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F" w:rsidRDefault="003E002F" w:rsidP="00CE2222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Областные мероприятия, посвященные Победе</w:t>
      </w:r>
    </w:p>
    <w:p w:rsidR="003E002F" w:rsidRDefault="003E002F" w:rsidP="00CE22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510BDA">
        <w:rPr>
          <w:rFonts w:ascii="Times New Roman" w:hAnsi="Times New Roman"/>
          <w:b/>
          <w:sz w:val="28"/>
          <w:szCs w:val="28"/>
        </w:rPr>
        <w:t>«Панорама Победы»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https://pobedarf.ru/victory/muzej-pobedy/</w:t>
        </w:r>
      </w:hyperlink>
      <w:r>
        <w:rPr>
          <w:rFonts w:ascii="Times New Roman" w:hAnsi="Times New Roman"/>
          <w:sz w:val="28"/>
          <w:szCs w:val="28"/>
        </w:rPr>
        <w:t xml:space="preserve"> - информация о школьных музеях Самарской области и наиболее интересных музейных экспонатах с интерактивной картой</w:t>
      </w:r>
    </w:p>
    <w:p w:rsidR="003E002F" w:rsidRDefault="003E002F" w:rsidP="00084CA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проект </w:t>
      </w:r>
      <w:r w:rsidRPr="00510BDA">
        <w:rPr>
          <w:rFonts w:ascii="Times New Roman" w:hAnsi="Times New Roman"/>
          <w:b/>
          <w:sz w:val="28"/>
          <w:szCs w:val="28"/>
        </w:rPr>
        <w:t>«Письма Победы»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https://pismapobedy.ru/</w:t>
        </w:r>
      </w:hyperlink>
      <w:r>
        <w:rPr>
          <w:rFonts w:ascii="Times New Roman" w:hAnsi="Times New Roman"/>
          <w:sz w:val="28"/>
          <w:szCs w:val="28"/>
        </w:rPr>
        <w:t xml:space="preserve"> - возраст участников от 7 до 17 лет</w:t>
      </w:r>
    </w:p>
    <w:p w:rsidR="003E002F" w:rsidRDefault="003E002F" w:rsidP="00C34F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акция </w:t>
      </w:r>
      <w:r w:rsidRPr="00510BDA">
        <w:rPr>
          <w:rFonts w:ascii="Times New Roman" w:hAnsi="Times New Roman"/>
          <w:b/>
          <w:sz w:val="28"/>
          <w:szCs w:val="28"/>
        </w:rPr>
        <w:t>«Окна Победы»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https://xn--2020-k4dg3e.xn--p1ai/%D0%BE%D0%BA%D0%BD%D0%B0%D0%BF%D0%BE%D0%B1%D0%B5%D0%B4%D1%8B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- организаторы активисты всероссийского движения школьников </w:t>
      </w:r>
    </w:p>
    <w:p w:rsidR="003E002F" w:rsidRDefault="003E002F" w:rsidP="00C34FA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</w:t>
      </w:r>
      <w:r w:rsidRPr="00510BDA">
        <w:rPr>
          <w:rFonts w:ascii="Times New Roman" w:hAnsi="Times New Roman"/>
          <w:b/>
          <w:sz w:val="28"/>
          <w:szCs w:val="28"/>
        </w:rPr>
        <w:t>«Большая перемена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8" w:anchor="stages" w:history="1">
        <w:r>
          <w:rPr>
            <w:rStyle w:val="Hyperlink"/>
          </w:rPr>
          <w:t>https://bolshayaperemena.online/#stages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- призван создать условия для развития способностей старшеклассников и активного их включения в деятельность по преобразованию и развитию среды вокруг себя:</w:t>
      </w:r>
    </w:p>
    <w:p w:rsidR="003E002F" w:rsidRDefault="003E002F" w:rsidP="00AE12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сроки с 28 марта 2020 года по 31 октября 2020 года, регистрация до 22 июня 2020 года </w:t>
      </w:r>
    </w:p>
    <w:p w:rsidR="003E002F" w:rsidRDefault="003E002F" w:rsidP="00AE129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тематических направлений (искусство, экология, ландшафтные решения, развитие инфраструктуры)</w:t>
      </w:r>
    </w:p>
    <w:p w:rsidR="003E002F" w:rsidRDefault="003E002F" w:rsidP="002341C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проект по книге </w:t>
      </w:r>
      <w:r w:rsidRPr="00510BDA">
        <w:rPr>
          <w:rFonts w:ascii="Times New Roman" w:hAnsi="Times New Roman"/>
          <w:b/>
          <w:sz w:val="28"/>
          <w:szCs w:val="28"/>
        </w:rPr>
        <w:t>«Энциклопедия подвига»,</w:t>
      </w:r>
      <w:r>
        <w:rPr>
          <w:rFonts w:ascii="Times New Roman" w:hAnsi="Times New Roman"/>
          <w:sz w:val="28"/>
          <w:szCs w:val="28"/>
        </w:rPr>
        <w:t xml:space="preserve"> авторами которой являются Талабаев Виктор Петрович и Станкевич Игорь Валентинович.</w:t>
      </w:r>
    </w:p>
    <w:p w:rsidR="003E002F" w:rsidRDefault="003E002F" w:rsidP="002341C3">
      <w:pPr>
        <w:pStyle w:val="Default"/>
        <w:spacing w:line="276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Страт проекта - 29 апреля. Необходимо подготовить ролик о каком – либо герое из этой Энциклопедии и разместить на сайте своего образовательного учреждения и в социальных сетях (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, ВКонтакте и др.) с хештегами:</w:t>
      </w:r>
    </w:p>
    <w:p w:rsidR="003E002F" w:rsidRDefault="003E002F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#ГодПамятииСлавы</w:t>
      </w:r>
    </w:p>
    <w:p w:rsidR="003E002F" w:rsidRDefault="003E002F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#75ЛетПобедыСамарскаяОбласть</w:t>
      </w:r>
    </w:p>
    <w:p w:rsidR="003E002F" w:rsidRDefault="003E002F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#ЭнциклопедияПодвига</w:t>
      </w:r>
    </w:p>
    <w:p w:rsidR="003E002F" w:rsidRDefault="003E002F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#СамарскаяОбласть</w:t>
      </w:r>
    </w:p>
    <w:p w:rsidR="003E002F" w:rsidRPr="009277FB" w:rsidRDefault="003E002F" w:rsidP="002341C3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41C3">
        <w:rPr>
          <w:rFonts w:ascii="Times New Roman" w:hAnsi="Times New Roman" w:cs="Times New Roman"/>
          <w:sz w:val="28"/>
          <w:szCs w:val="28"/>
        </w:rPr>
        <w:t>#</w:t>
      </w:r>
      <w:r w:rsidRPr="009277FB">
        <w:rPr>
          <w:rFonts w:ascii="Times New Roman" w:hAnsi="Times New Roman" w:cs="Times New Roman"/>
          <w:color w:val="auto"/>
          <w:sz w:val="28"/>
          <w:szCs w:val="28"/>
        </w:rPr>
        <w:t>Вспомнимвсехпоименно</w:t>
      </w:r>
    </w:p>
    <w:p w:rsidR="003E002F" w:rsidRDefault="003E002F" w:rsidP="00D06D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E002F" w:rsidRDefault="003E002F" w:rsidP="00D06D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E002F" w:rsidRDefault="003E002F" w:rsidP="00D06DD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3E002F" w:rsidRPr="00CE6257" w:rsidRDefault="003E002F" w:rsidP="00CE6257">
      <w:pPr>
        <w:jc w:val="both"/>
        <w:rPr>
          <w:rFonts w:ascii="Times New Roman" w:hAnsi="Times New Roman"/>
          <w:sz w:val="28"/>
          <w:szCs w:val="28"/>
        </w:rPr>
      </w:pPr>
    </w:p>
    <w:sectPr w:rsidR="003E002F" w:rsidRPr="00CE6257" w:rsidSect="008D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427B"/>
    <w:multiLevelType w:val="hybridMultilevel"/>
    <w:tmpl w:val="4F92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E7BA9"/>
    <w:multiLevelType w:val="hybridMultilevel"/>
    <w:tmpl w:val="E9A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4E"/>
    <w:rsid w:val="00030B65"/>
    <w:rsid w:val="00036FD4"/>
    <w:rsid w:val="00052248"/>
    <w:rsid w:val="00084CAC"/>
    <w:rsid w:val="00095EE8"/>
    <w:rsid w:val="00142FE3"/>
    <w:rsid w:val="001A6EF0"/>
    <w:rsid w:val="001C0DAF"/>
    <w:rsid w:val="00202907"/>
    <w:rsid w:val="00202DA3"/>
    <w:rsid w:val="002153AB"/>
    <w:rsid w:val="002314CC"/>
    <w:rsid w:val="002341C3"/>
    <w:rsid w:val="00293D3D"/>
    <w:rsid w:val="002F4F0C"/>
    <w:rsid w:val="003166FE"/>
    <w:rsid w:val="0035064E"/>
    <w:rsid w:val="0037396E"/>
    <w:rsid w:val="00384B94"/>
    <w:rsid w:val="003E002F"/>
    <w:rsid w:val="003E1937"/>
    <w:rsid w:val="00446947"/>
    <w:rsid w:val="004840A9"/>
    <w:rsid w:val="004C0F6A"/>
    <w:rsid w:val="004D20E2"/>
    <w:rsid w:val="004D535C"/>
    <w:rsid w:val="00510BDA"/>
    <w:rsid w:val="005405B0"/>
    <w:rsid w:val="00595DFC"/>
    <w:rsid w:val="005E36BE"/>
    <w:rsid w:val="00653BC6"/>
    <w:rsid w:val="00696DF4"/>
    <w:rsid w:val="006A644A"/>
    <w:rsid w:val="006C6741"/>
    <w:rsid w:val="0079521D"/>
    <w:rsid w:val="007A219A"/>
    <w:rsid w:val="007C2CD8"/>
    <w:rsid w:val="007E4423"/>
    <w:rsid w:val="008C73C8"/>
    <w:rsid w:val="008D6F78"/>
    <w:rsid w:val="008D74FB"/>
    <w:rsid w:val="008E5572"/>
    <w:rsid w:val="00900D32"/>
    <w:rsid w:val="009277FB"/>
    <w:rsid w:val="009A33EA"/>
    <w:rsid w:val="009B7879"/>
    <w:rsid w:val="00A2268C"/>
    <w:rsid w:val="00A91FC3"/>
    <w:rsid w:val="00A96CB0"/>
    <w:rsid w:val="00AE1299"/>
    <w:rsid w:val="00AF79DC"/>
    <w:rsid w:val="00B0747D"/>
    <w:rsid w:val="00B75EDD"/>
    <w:rsid w:val="00BC2E0F"/>
    <w:rsid w:val="00C03453"/>
    <w:rsid w:val="00C34FA4"/>
    <w:rsid w:val="00C54894"/>
    <w:rsid w:val="00C56F39"/>
    <w:rsid w:val="00C94E2A"/>
    <w:rsid w:val="00CA6B35"/>
    <w:rsid w:val="00CE2222"/>
    <w:rsid w:val="00CE6257"/>
    <w:rsid w:val="00D06DD3"/>
    <w:rsid w:val="00D17872"/>
    <w:rsid w:val="00D8045B"/>
    <w:rsid w:val="00DF3692"/>
    <w:rsid w:val="00DF3C28"/>
    <w:rsid w:val="00E110BE"/>
    <w:rsid w:val="00F02E8E"/>
    <w:rsid w:val="00F47EBD"/>
    <w:rsid w:val="00F74C6A"/>
    <w:rsid w:val="00F7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6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5572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142FE3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05224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341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C034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2020-k4dg3e.xn--p1ai/%D0%BE%D0%BA%D0%BD%D0%B0%D0%BF%D0%BE%D0%B1%D0%B5%D0%B4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mapobedy.ru/" TargetMode="External"/><Relationship Id="rId5" Type="http://schemas.openxmlformats.org/officeDocument/2006/relationships/hyperlink" Target="https://pobedarf.ru/victory/muzej-pobe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Трефилова</dc:creator>
  <cp:keywords/>
  <dc:description/>
  <cp:lastModifiedBy>Ira-NEW</cp:lastModifiedBy>
  <cp:revision>9</cp:revision>
  <cp:lastPrinted>2020-04-30T05:17:00Z</cp:lastPrinted>
  <dcterms:created xsi:type="dcterms:W3CDTF">2020-04-30T08:39:00Z</dcterms:created>
  <dcterms:modified xsi:type="dcterms:W3CDTF">2020-05-06T13:01:00Z</dcterms:modified>
</cp:coreProperties>
</file>